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506B" w:rsidRDefault="003836E1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Service Reception – Machinist Engineer</w:t>
      </w:r>
    </w:p>
    <w:p w:rsidR="008E506B" w:rsidRDefault="008E506B">
      <w:pPr>
        <w:rPr>
          <w:lang w:val="en-GB"/>
        </w:rPr>
      </w:pPr>
    </w:p>
    <w:p w:rsidR="008E506B" w:rsidRDefault="003836E1">
      <w:pPr>
        <w:rPr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14pt;margin-top:-19.4pt;width:153.5pt;height:294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3836E1" w:rsidRPr="00E1509F" w:rsidRDefault="003836E1" w:rsidP="003836E1">
                  <w:pPr>
                    <w:rPr>
                      <w:rFonts w:ascii="Calibri" w:hAnsi="Calibri"/>
                      <w:b/>
                    </w:rPr>
                  </w:pPr>
                  <w:r w:rsidRPr="00E1509F">
                    <w:rPr>
                      <w:rFonts w:ascii="Calibri" w:hAnsi="Calibri"/>
                      <w:b/>
                    </w:rPr>
                    <w:t>Company: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  <w:r w:rsidRPr="00E1509F">
                    <w:rPr>
                      <w:rFonts w:ascii="Calibri" w:hAnsi="Calibri"/>
                    </w:rPr>
                    <w:t>William G Search Limited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</w:p>
                <w:p w:rsidR="003836E1" w:rsidRPr="00E1509F" w:rsidRDefault="003836E1" w:rsidP="003836E1">
                  <w:pPr>
                    <w:rPr>
                      <w:rFonts w:ascii="Calibri" w:hAnsi="Calibri"/>
                      <w:b/>
                    </w:rPr>
                  </w:pPr>
                  <w:r w:rsidRPr="00E1509F">
                    <w:rPr>
                      <w:rFonts w:ascii="Calibri" w:hAnsi="Calibri"/>
                      <w:b/>
                    </w:rPr>
                    <w:t>Location: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  <w:r w:rsidRPr="00E1509F">
                    <w:rPr>
                      <w:rFonts w:ascii="Calibri" w:hAnsi="Calibri"/>
                    </w:rPr>
                    <w:t>Whitehall Road, Leeds, LS12 6EP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</w:p>
                <w:p w:rsidR="003836E1" w:rsidRPr="00E1509F" w:rsidRDefault="003836E1" w:rsidP="003836E1">
                  <w:pPr>
                    <w:rPr>
                      <w:rFonts w:ascii="Calibri" w:hAnsi="Calibri"/>
                      <w:b/>
                    </w:rPr>
                  </w:pPr>
                  <w:r w:rsidRPr="00E1509F">
                    <w:rPr>
                      <w:rFonts w:ascii="Calibri" w:hAnsi="Calibri"/>
                      <w:b/>
                    </w:rPr>
                    <w:t>Job Type: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  <w:r w:rsidRPr="00E1509F">
                    <w:rPr>
                      <w:rFonts w:ascii="Calibri" w:hAnsi="Calibri"/>
                    </w:rPr>
                    <w:t>Permanent, Full Time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</w:p>
                <w:p w:rsidR="003836E1" w:rsidRPr="00E1509F" w:rsidRDefault="003836E1" w:rsidP="003836E1">
                  <w:pPr>
                    <w:rPr>
                      <w:rFonts w:ascii="Calibri" w:hAnsi="Calibri"/>
                      <w:b/>
                    </w:rPr>
                  </w:pPr>
                  <w:r w:rsidRPr="00E1509F">
                    <w:rPr>
                      <w:rFonts w:ascii="Calibri" w:hAnsi="Calibri"/>
                      <w:b/>
                    </w:rPr>
                    <w:t>Job Category:</w:t>
                  </w:r>
                </w:p>
                <w:p w:rsidR="003836E1" w:rsidRPr="00E1509F" w:rsidRDefault="002E0696" w:rsidP="003836E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Skilled / Semi-Skilled Engineer Administration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</w:p>
                <w:p w:rsidR="003836E1" w:rsidRPr="00E1509F" w:rsidRDefault="003836E1" w:rsidP="003836E1">
                  <w:pPr>
                    <w:rPr>
                      <w:rFonts w:ascii="Calibri" w:hAnsi="Calibri"/>
                      <w:b/>
                    </w:rPr>
                  </w:pPr>
                  <w:r w:rsidRPr="00E1509F">
                    <w:rPr>
                      <w:rFonts w:ascii="Calibri" w:hAnsi="Calibri"/>
                      <w:b/>
                    </w:rPr>
                    <w:t>Salary/Wages:</w:t>
                  </w:r>
                </w:p>
                <w:p w:rsidR="003836E1" w:rsidRPr="00E1509F" w:rsidRDefault="00A4698C" w:rsidP="003836E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Range: £19</w:t>
                  </w:r>
                  <w:r w:rsidR="002E0696">
                    <w:rPr>
                      <w:rFonts w:ascii="Calibri" w:hAnsi="Calibri"/>
                    </w:rPr>
                    <w:t>-£25k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</w:p>
                <w:p w:rsidR="003836E1" w:rsidRPr="00E1509F" w:rsidRDefault="003836E1" w:rsidP="003836E1">
                  <w:pPr>
                    <w:rPr>
                      <w:rFonts w:ascii="Calibri" w:hAnsi="Calibri"/>
                      <w:b/>
                    </w:rPr>
                  </w:pPr>
                  <w:r w:rsidRPr="00E1509F">
                    <w:rPr>
                      <w:rFonts w:ascii="Calibri" w:hAnsi="Calibri"/>
                      <w:b/>
                    </w:rPr>
                    <w:t>Job Reference Code: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  <w:r w:rsidRPr="00E1509F">
                    <w:rPr>
                      <w:rFonts w:ascii="Calibri" w:hAnsi="Calibri"/>
                    </w:rPr>
                    <w:t>2016-</w:t>
                  </w:r>
                  <w:r w:rsidR="002E0696">
                    <w:rPr>
                      <w:rFonts w:ascii="Calibri" w:hAnsi="Calibri"/>
                    </w:rPr>
                    <w:t>014GA</w:t>
                  </w:r>
                </w:p>
                <w:p w:rsidR="003836E1" w:rsidRPr="00E1509F" w:rsidRDefault="003836E1" w:rsidP="003836E1">
                  <w:pPr>
                    <w:rPr>
                      <w:rFonts w:ascii="Calibri" w:hAnsi="Calibri"/>
                    </w:rPr>
                  </w:pPr>
                </w:p>
                <w:p w:rsidR="003836E1" w:rsidRPr="00E1509F" w:rsidRDefault="003836E1" w:rsidP="003836E1">
                  <w:pPr>
                    <w:rPr>
                      <w:rFonts w:ascii="Calibri" w:hAnsi="Calibri"/>
                      <w:b/>
                    </w:rPr>
                  </w:pPr>
                  <w:r w:rsidRPr="00E1509F">
                    <w:rPr>
                      <w:rFonts w:ascii="Calibri" w:hAnsi="Calibri"/>
                      <w:b/>
                    </w:rPr>
                    <w:t>Posted:</w:t>
                  </w:r>
                  <w:r w:rsidR="00961F61">
                    <w:rPr>
                      <w:rFonts w:ascii="Calibri" w:hAnsi="Calibri"/>
                      <w:b/>
                    </w:rPr>
                    <w:t xml:space="preserve">                   Expiry:</w:t>
                  </w:r>
                </w:p>
                <w:p w:rsidR="003836E1" w:rsidRPr="00E1509F" w:rsidRDefault="00A4698C" w:rsidP="003836E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2/10/17</w:t>
                  </w:r>
                  <w:r w:rsidR="00961F61">
                    <w:rPr>
                      <w:rFonts w:ascii="Calibri" w:hAnsi="Calibri"/>
                    </w:rPr>
                    <w:t xml:space="preserve">                </w:t>
                  </w:r>
                  <w:r>
                    <w:rPr>
                      <w:rFonts w:ascii="Calibri" w:hAnsi="Calibri"/>
                    </w:rPr>
                    <w:t>2/12/17</w:t>
                  </w:r>
                </w:p>
                <w:p w:rsidR="003836E1" w:rsidRDefault="003836E1" w:rsidP="003836E1"/>
                <w:p w:rsidR="003836E1" w:rsidRDefault="003836E1" w:rsidP="003836E1"/>
                <w:p w:rsidR="003836E1" w:rsidRDefault="003836E1" w:rsidP="003836E1"/>
                <w:p w:rsidR="003836E1" w:rsidRDefault="003836E1" w:rsidP="003836E1"/>
                <w:p w:rsidR="003836E1" w:rsidRDefault="003836E1" w:rsidP="003836E1"/>
              </w:txbxContent>
            </v:textbox>
            <w10:wrap type="square"/>
          </v:shape>
        </w:pict>
      </w:r>
      <w:r w:rsidR="008E506B">
        <w:rPr>
          <w:lang w:val="en-GB"/>
        </w:rPr>
        <w:t xml:space="preserve">This is an established role within the Company, working closely with the Departmental Supervisor of Ashby &amp; Anderson Ltd based in Leeds.  </w:t>
      </w:r>
      <w:r>
        <w:rPr>
          <w:lang w:val="en-GB"/>
        </w:rPr>
        <w:t xml:space="preserve"> Ashby &amp; Anderson have been involved in the re-conditioning of engines and associated equipment since 1922. It </w:t>
      </w:r>
      <w:r w:rsidR="008E506B">
        <w:rPr>
          <w:lang w:val="en-GB"/>
        </w:rPr>
        <w:t xml:space="preserve">is part of William G Search Ltd and has a well established customer base including vehicle agents such as Ferrari, Bentley, </w:t>
      </w:r>
      <w:proofErr w:type="spellStart"/>
      <w:r w:rsidR="008E506B">
        <w:rPr>
          <w:lang w:val="en-GB"/>
        </w:rPr>
        <w:t>Masserati</w:t>
      </w:r>
      <w:proofErr w:type="spellEnd"/>
      <w:r w:rsidR="008E506B">
        <w:rPr>
          <w:lang w:val="en-GB"/>
        </w:rPr>
        <w:t>, Ford, and Vauxhall.</w:t>
      </w:r>
    </w:p>
    <w:p w:rsidR="003836E1" w:rsidRDefault="003836E1">
      <w:pPr>
        <w:rPr>
          <w:lang w:val="en-GB"/>
        </w:rPr>
      </w:pPr>
    </w:p>
    <w:p w:rsidR="003836E1" w:rsidRDefault="003836E1" w:rsidP="003836E1">
      <w:pPr>
        <w:rPr>
          <w:rFonts w:ascii="Calibri" w:hAnsi="Calibri"/>
          <w:b/>
          <w:sz w:val="22"/>
          <w:szCs w:val="22"/>
          <w:u w:val="single"/>
          <w:lang w:val="en-GB"/>
        </w:rPr>
      </w:pPr>
      <w:r>
        <w:rPr>
          <w:rFonts w:ascii="Calibri" w:hAnsi="Calibri"/>
          <w:b/>
          <w:sz w:val="22"/>
          <w:szCs w:val="22"/>
          <w:u w:val="single"/>
          <w:lang w:val="en-GB"/>
        </w:rPr>
        <w:t>Who should apply for this role?</w:t>
      </w:r>
    </w:p>
    <w:p w:rsidR="003836E1" w:rsidRDefault="003836E1" w:rsidP="003836E1">
      <w:pPr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3836E1" w:rsidRDefault="003836E1" w:rsidP="003836E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role will suit</w:t>
      </w:r>
      <w:r w:rsidR="00204E89">
        <w:rPr>
          <w:rFonts w:ascii="Calibri" w:hAnsi="Calibri"/>
          <w:sz w:val="22"/>
          <w:szCs w:val="22"/>
          <w:lang w:val="en-GB"/>
        </w:rPr>
        <w:t xml:space="preserve"> an individual with a sound engineering background who has knowledge of office systems and Microsoft Office.  The successful applicant may have been a semi-skilled or skilled engineer who is looking to move into an office environment whilst retaining hands on engineering skills.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3836E1" w:rsidRDefault="003836E1">
      <w:pPr>
        <w:rPr>
          <w:lang w:val="en-GB"/>
        </w:rPr>
      </w:pPr>
    </w:p>
    <w:p w:rsidR="008E506B" w:rsidRDefault="008E506B">
      <w:pPr>
        <w:rPr>
          <w:lang w:val="en-GB"/>
        </w:rPr>
      </w:pPr>
    </w:p>
    <w:p w:rsidR="008E506B" w:rsidRDefault="008E506B">
      <w:pPr>
        <w:pStyle w:val="Heading1"/>
        <w:rPr>
          <w:u w:val="single"/>
        </w:rPr>
      </w:pPr>
      <w:r>
        <w:rPr>
          <w:u w:val="single"/>
        </w:rPr>
        <w:t>Objective</w:t>
      </w:r>
    </w:p>
    <w:p w:rsidR="008E506B" w:rsidRDefault="008E506B">
      <w:pPr>
        <w:rPr>
          <w:b/>
          <w:lang w:val="en-GB"/>
        </w:rPr>
      </w:pPr>
    </w:p>
    <w:p w:rsidR="008E506B" w:rsidRDefault="00681DA7">
      <w:pPr>
        <w:rPr>
          <w:lang w:val="en-GB"/>
        </w:rPr>
      </w:pPr>
      <w:r>
        <w:rPr>
          <w:lang w:val="en-GB"/>
        </w:rPr>
        <w:t>Working closing with the Departmental Supervisor, manage</w:t>
      </w:r>
      <w:r w:rsidR="008E506B">
        <w:rPr>
          <w:lang w:val="en-GB"/>
        </w:rPr>
        <w:t xml:space="preserve"> communications between client and the team to ensure a seamless s</w:t>
      </w:r>
      <w:r w:rsidR="002E0696">
        <w:rPr>
          <w:lang w:val="en-GB"/>
        </w:rPr>
        <w:t xml:space="preserve">ystem from enquiry to invoicing.  To receive in engines </w:t>
      </w:r>
      <w:r>
        <w:rPr>
          <w:lang w:val="en-GB"/>
        </w:rPr>
        <w:t xml:space="preserve">for re-conditioning and advise on work required.  </w:t>
      </w:r>
      <w:r w:rsidR="00EC2C60">
        <w:rPr>
          <w:lang w:val="en-GB"/>
        </w:rPr>
        <w:t>It is anticipated that 40-50% of the duties will be hands on work in the workshop.</w:t>
      </w:r>
    </w:p>
    <w:p w:rsidR="008E506B" w:rsidRDefault="008E506B">
      <w:pPr>
        <w:rPr>
          <w:lang w:val="en-GB"/>
        </w:rPr>
      </w:pPr>
    </w:p>
    <w:p w:rsidR="008E506B" w:rsidRDefault="008E506B">
      <w:pPr>
        <w:pStyle w:val="Heading1"/>
        <w:rPr>
          <w:u w:val="single"/>
        </w:rPr>
      </w:pPr>
      <w:r>
        <w:rPr>
          <w:u w:val="single"/>
        </w:rPr>
        <w:t>Responsible to</w:t>
      </w:r>
    </w:p>
    <w:p w:rsidR="008E506B" w:rsidRDefault="008E506B">
      <w:pPr>
        <w:rPr>
          <w:b/>
          <w:lang w:val="en-GB"/>
        </w:rPr>
      </w:pPr>
    </w:p>
    <w:p w:rsidR="008E506B" w:rsidRDefault="008E506B">
      <w:pPr>
        <w:rPr>
          <w:lang w:val="en-GB"/>
        </w:rPr>
      </w:pPr>
      <w:r>
        <w:rPr>
          <w:lang w:val="en-GB"/>
        </w:rPr>
        <w:t xml:space="preserve">The Service Reception </w:t>
      </w:r>
      <w:r w:rsidR="003836E1">
        <w:rPr>
          <w:lang w:val="en-GB"/>
        </w:rPr>
        <w:t xml:space="preserve">Machinist Engineer </w:t>
      </w:r>
      <w:r>
        <w:rPr>
          <w:lang w:val="en-GB"/>
        </w:rPr>
        <w:t>will be responsible to the Departmental Supervisor but will be accountable for their own tasks on a daily, monthly, and annual basis.</w:t>
      </w:r>
    </w:p>
    <w:p w:rsidR="008E506B" w:rsidRDefault="008E506B">
      <w:pPr>
        <w:rPr>
          <w:lang w:val="en-GB"/>
        </w:rPr>
      </w:pPr>
    </w:p>
    <w:p w:rsidR="008E506B" w:rsidRDefault="008E506B">
      <w:pPr>
        <w:pStyle w:val="Heading1"/>
        <w:rPr>
          <w:u w:val="single"/>
        </w:rPr>
      </w:pPr>
      <w:r>
        <w:rPr>
          <w:u w:val="single"/>
        </w:rPr>
        <w:t>Duties</w:t>
      </w:r>
    </w:p>
    <w:p w:rsidR="008E506B" w:rsidRDefault="008E506B">
      <w:pPr>
        <w:rPr>
          <w:b/>
          <w:lang w:val="en-GB"/>
        </w:rPr>
      </w:pPr>
    </w:p>
    <w:p w:rsidR="00681DA7" w:rsidRDefault="00EC2C60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Back</w:t>
      </w:r>
      <w:r w:rsidR="00681DA7">
        <w:rPr>
          <w:lang w:val="en-GB"/>
        </w:rPr>
        <w:t xml:space="preserve"> office and </w:t>
      </w:r>
      <w:r>
        <w:rPr>
          <w:lang w:val="en-GB"/>
        </w:rPr>
        <w:t>reception desk duties</w:t>
      </w:r>
      <w:r w:rsidR="00681DA7">
        <w:rPr>
          <w:lang w:val="en-GB"/>
        </w:rPr>
        <w:t>: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Assisting customers via the telephone and face to face at our service desk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Booking jobs into the administrative system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Allocating and progressing jobs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Ordering parts from suppliers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Preparing sales invoices and statements using Microsoft Office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 xml:space="preserve">Liaising with Credit Control in setting up customer accounts 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Use of our in-house accounting system in checking customer details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Preparation of daily, weekly and monthly reports for line management and management team</w:t>
      </w:r>
    </w:p>
    <w:p w:rsidR="00681DA7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Preparation of documentation in relation to cash sales</w:t>
      </w:r>
    </w:p>
    <w:p w:rsidR="008E506B" w:rsidRPr="00681DA7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 w:rsidRPr="00681DA7">
        <w:rPr>
          <w:lang w:val="en-GB"/>
        </w:rPr>
        <w:t>Allocating and processing of purchase invoices received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Dealing with payments via cash, cheque, and debit/credit cards</w:t>
      </w:r>
    </w:p>
    <w:p w:rsidR="00681DA7" w:rsidRDefault="00681DA7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General office and maintenance duties</w:t>
      </w:r>
    </w:p>
    <w:p w:rsidR="008E506B" w:rsidRDefault="008E506B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Collection and delivery of parts</w:t>
      </w:r>
    </w:p>
    <w:p w:rsidR="008E506B" w:rsidRDefault="00EC2C60" w:rsidP="00A4698C">
      <w:pPr>
        <w:numPr>
          <w:ilvl w:val="0"/>
          <w:numId w:val="8"/>
        </w:numPr>
        <w:ind w:firstLine="66"/>
        <w:rPr>
          <w:lang w:val="en-GB"/>
        </w:rPr>
      </w:pPr>
      <w:r>
        <w:rPr>
          <w:lang w:val="en-GB"/>
        </w:rPr>
        <w:t>Workshop duties</w:t>
      </w:r>
      <w:r w:rsidR="00681DA7">
        <w:rPr>
          <w:lang w:val="en-GB"/>
        </w:rPr>
        <w:t xml:space="preserve"> –</w:t>
      </w:r>
    </w:p>
    <w:p w:rsidR="00681DA7" w:rsidRDefault="00EC2C60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Machine work including</w:t>
      </w:r>
      <w:r w:rsidR="00681DA7">
        <w:rPr>
          <w:lang w:val="en-GB"/>
        </w:rPr>
        <w:t xml:space="preserve"> Crankshaft Grinding, Horizontal boring, surface grinding, general lathe work, drilling and tapping, and general bench work</w:t>
      </w:r>
      <w:r>
        <w:rPr>
          <w:lang w:val="en-GB"/>
        </w:rPr>
        <w:t xml:space="preserve"> </w:t>
      </w:r>
    </w:p>
    <w:p w:rsidR="00681DA7" w:rsidRDefault="00681DA7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Stripping and assessing cylinder heads or engines for repair</w:t>
      </w:r>
    </w:p>
    <w:p w:rsidR="00681DA7" w:rsidRDefault="00681DA7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Keeping own work area and machines clean and tidy</w:t>
      </w:r>
    </w:p>
    <w:p w:rsidR="00681DA7" w:rsidRDefault="00681DA7" w:rsidP="00681DA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Ensuring work is completed efficiently, correctly and in a timely manner</w:t>
      </w:r>
    </w:p>
    <w:p w:rsidR="008E506B" w:rsidRDefault="008E506B">
      <w:pPr>
        <w:rPr>
          <w:lang w:val="en-GB"/>
        </w:rPr>
      </w:pPr>
    </w:p>
    <w:p w:rsidR="008E506B" w:rsidRDefault="008E506B">
      <w:pPr>
        <w:rPr>
          <w:lang w:val="en-GB"/>
        </w:rPr>
      </w:pPr>
    </w:p>
    <w:p w:rsidR="008E506B" w:rsidRDefault="008E506B">
      <w:pPr>
        <w:pStyle w:val="Heading1"/>
        <w:rPr>
          <w:u w:val="single"/>
        </w:rPr>
      </w:pPr>
      <w:r>
        <w:rPr>
          <w:u w:val="single"/>
        </w:rPr>
        <w:t>Person Specification</w:t>
      </w:r>
    </w:p>
    <w:p w:rsidR="008E506B" w:rsidRDefault="008E506B">
      <w:pPr>
        <w:rPr>
          <w:lang w:val="en-GB"/>
        </w:rPr>
      </w:pPr>
    </w:p>
    <w:p w:rsidR="008E506B" w:rsidRDefault="008E506B">
      <w:pPr>
        <w:pStyle w:val="Heading2"/>
        <w:rPr>
          <w:sz w:val="20"/>
        </w:rPr>
      </w:pPr>
      <w:r>
        <w:rPr>
          <w:sz w:val="20"/>
        </w:rPr>
        <w:t>Essential Skills</w:t>
      </w:r>
    </w:p>
    <w:p w:rsidR="008E506B" w:rsidRDefault="008E506B">
      <w:pPr>
        <w:rPr>
          <w:lang w:val="en-GB"/>
        </w:rPr>
      </w:pPr>
    </w:p>
    <w:p w:rsidR="00EC2C60" w:rsidRDefault="00EC2C60" w:rsidP="00C37778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Back office and reception :</w:t>
      </w:r>
    </w:p>
    <w:p w:rsidR="00C37778" w:rsidRDefault="00C37778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Working knowledge of Microsoft Office, especially Excel, Word, and Outlook</w:t>
      </w:r>
    </w:p>
    <w:p w:rsidR="00C37778" w:rsidRDefault="00681DA7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 xml:space="preserve">Good </w:t>
      </w:r>
      <w:r w:rsidR="00C37778">
        <w:rPr>
          <w:lang w:val="en-GB"/>
        </w:rPr>
        <w:t>administrative skills</w:t>
      </w:r>
    </w:p>
    <w:p w:rsidR="008E506B" w:rsidRDefault="008E506B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Confident and polite telephone skills</w:t>
      </w:r>
    </w:p>
    <w:p w:rsidR="008E506B" w:rsidRDefault="008E506B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 xml:space="preserve">Good communication skills, both written and oral, with ability to discuss issues with internal </w:t>
      </w:r>
      <w:r w:rsidR="00C37778">
        <w:rPr>
          <w:lang w:val="en-GB"/>
        </w:rPr>
        <w:t xml:space="preserve">and external </w:t>
      </w:r>
      <w:r>
        <w:rPr>
          <w:lang w:val="en-GB"/>
        </w:rPr>
        <w:t>personnel at all levels</w:t>
      </w:r>
    </w:p>
    <w:p w:rsidR="008E506B" w:rsidRDefault="008E506B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Excellent time management and organisation skills</w:t>
      </w:r>
    </w:p>
    <w:p w:rsidR="00EC2C60" w:rsidRDefault="00EC2C60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Accurate and numerate</w:t>
      </w:r>
    </w:p>
    <w:p w:rsidR="00EC2C60" w:rsidRDefault="00EC2C60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Ability to exercise honesty, discretion and confidentiality</w:t>
      </w:r>
    </w:p>
    <w:p w:rsidR="00EC2C60" w:rsidRDefault="00EC2C60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Full UK driving licence (or European Equivalent – Std Licence up to 3.5 tonnes)</w:t>
      </w:r>
    </w:p>
    <w:p w:rsidR="00EC2C60" w:rsidRDefault="00EC2C60" w:rsidP="00EC2C60">
      <w:pPr>
        <w:rPr>
          <w:lang w:val="en-GB"/>
        </w:rPr>
      </w:pPr>
    </w:p>
    <w:p w:rsidR="00EC2C60" w:rsidRDefault="00EC2C60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Workshop duties :</w:t>
      </w:r>
    </w:p>
    <w:p w:rsidR="00EC2C60" w:rsidRDefault="00EC2C60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 xml:space="preserve">Good all round engineering or turning/grinding background that is evidenced on CV </w:t>
      </w:r>
    </w:p>
    <w:p w:rsidR="008E506B" w:rsidRDefault="00681DA7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>M</w:t>
      </w:r>
      <w:r w:rsidR="008E506B">
        <w:rPr>
          <w:lang w:val="en-GB"/>
        </w:rPr>
        <w:t>echanical knowledge with ability to discuss basic issues with clients</w:t>
      </w:r>
    </w:p>
    <w:p w:rsidR="008E506B" w:rsidRDefault="004A1C1A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 xml:space="preserve">Accurate, </w:t>
      </w:r>
      <w:r w:rsidR="008E506B">
        <w:rPr>
          <w:lang w:val="en-GB"/>
        </w:rPr>
        <w:t>Numerate</w:t>
      </w:r>
      <w:r>
        <w:rPr>
          <w:lang w:val="en-GB"/>
        </w:rPr>
        <w:t xml:space="preserve"> (may need to calculate tolerances)</w:t>
      </w:r>
    </w:p>
    <w:p w:rsidR="008E506B" w:rsidRPr="004A1C1A" w:rsidRDefault="008E506B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 w:rsidRPr="004A1C1A">
        <w:rPr>
          <w:lang w:val="en-GB"/>
        </w:rPr>
        <w:t>Ability to work as part of a team</w:t>
      </w:r>
    </w:p>
    <w:p w:rsidR="004A1C1A" w:rsidRDefault="004A1C1A" w:rsidP="00EC2C6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en-GB"/>
        </w:rPr>
      </w:pPr>
      <w:r>
        <w:rPr>
          <w:lang w:val="en-GB"/>
        </w:rPr>
        <w:t xml:space="preserve">Knowledge of using </w:t>
      </w:r>
      <w:r w:rsidR="00EC2C60">
        <w:rPr>
          <w:lang w:val="en-GB"/>
        </w:rPr>
        <w:t xml:space="preserve">some of </w:t>
      </w:r>
      <w:r>
        <w:rPr>
          <w:lang w:val="en-GB"/>
        </w:rPr>
        <w:t xml:space="preserve">the following machines or similar:  Prince Grinder, </w:t>
      </w:r>
      <w:proofErr w:type="spellStart"/>
      <w:r>
        <w:rPr>
          <w:lang w:val="en-GB"/>
        </w:rPr>
        <w:t>Berco</w:t>
      </w:r>
      <w:proofErr w:type="spellEnd"/>
      <w:r>
        <w:rPr>
          <w:lang w:val="en-GB"/>
        </w:rPr>
        <w:t xml:space="preserve"> Boring Machine, Van Normal Machines, </w:t>
      </w:r>
      <w:proofErr w:type="spellStart"/>
      <w:r>
        <w:rPr>
          <w:lang w:val="en-GB"/>
        </w:rPr>
        <w:t>Commec</w:t>
      </w:r>
      <w:proofErr w:type="spellEnd"/>
      <w:r>
        <w:rPr>
          <w:lang w:val="en-GB"/>
        </w:rPr>
        <w:t xml:space="preserve"> Re-facing machine, </w:t>
      </w:r>
      <w:proofErr w:type="spellStart"/>
      <w:r>
        <w:rPr>
          <w:lang w:val="en-GB"/>
        </w:rPr>
        <w:t>Serdi</w:t>
      </w:r>
      <w:proofErr w:type="spellEnd"/>
      <w:r>
        <w:rPr>
          <w:lang w:val="en-GB"/>
        </w:rPr>
        <w:t xml:space="preserve"> Valve Seat facing machine, Quick Way valve re-facing machine, Colchester Mascot Lathe.</w:t>
      </w:r>
    </w:p>
    <w:p w:rsidR="008E506B" w:rsidRDefault="008E506B">
      <w:pPr>
        <w:rPr>
          <w:lang w:val="en-GB"/>
        </w:rPr>
      </w:pPr>
    </w:p>
    <w:p w:rsidR="008E506B" w:rsidRDefault="008E506B">
      <w:pPr>
        <w:rPr>
          <w:lang w:val="en-GB"/>
        </w:rPr>
      </w:pPr>
      <w:r>
        <w:rPr>
          <w:lang w:val="en-GB"/>
        </w:rPr>
        <w:t>Desirable skills</w:t>
      </w:r>
    </w:p>
    <w:p w:rsidR="008E506B" w:rsidRDefault="008E506B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Ability to supervise </w:t>
      </w:r>
    </w:p>
    <w:p w:rsidR="008E506B" w:rsidRDefault="008E506B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Knowledge of engines and engine repair</w:t>
      </w:r>
    </w:p>
    <w:p w:rsidR="004A1C1A" w:rsidRDefault="004A1C1A" w:rsidP="004A1C1A">
      <w:pPr>
        <w:rPr>
          <w:lang w:val="en-GB"/>
        </w:rPr>
      </w:pPr>
    </w:p>
    <w:p w:rsidR="004A1C1A" w:rsidRDefault="004A1C1A" w:rsidP="004A1C1A">
      <w:pPr>
        <w:rPr>
          <w:lang w:val="en-GB"/>
        </w:rPr>
      </w:pPr>
      <w:r>
        <w:rPr>
          <w:lang w:val="en-GB"/>
        </w:rPr>
        <w:t>Other:</w:t>
      </w:r>
    </w:p>
    <w:p w:rsidR="004A1C1A" w:rsidRDefault="00A4698C" w:rsidP="004A1C1A">
      <w:pPr>
        <w:rPr>
          <w:lang w:val="en-GB"/>
        </w:rPr>
      </w:pPr>
      <w:r>
        <w:rPr>
          <w:lang w:val="en-GB"/>
        </w:rPr>
        <w:t>Salary scale:</w:t>
      </w:r>
      <w:r>
        <w:rPr>
          <w:lang w:val="en-GB"/>
        </w:rPr>
        <w:tab/>
      </w:r>
      <w:r>
        <w:rPr>
          <w:lang w:val="en-GB"/>
        </w:rPr>
        <w:tab/>
        <w:t>£19</w:t>
      </w:r>
      <w:r w:rsidR="00EC2C60">
        <w:rPr>
          <w:lang w:val="en-GB"/>
        </w:rPr>
        <w:t>-25,000 per annum</w:t>
      </w:r>
    </w:p>
    <w:p w:rsidR="004A1C1A" w:rsidRDefault="004A1C1A" w:rsidP="004A1C1A">
      <w:pPr>
        <w:rPr>
          <w:lang w:val="en-GB"/>
        </w:rPr>
      </w:pPr>
      <w:r>
        <w:rPr>
          <w:lang w:val="en-GB"/>
        </w:rPr>
        <w:t>Holidays:</w:t>
      </w:r>
      <w:r>
        <w:rPr>
          <w:lang w:val="en-GB"/>
        </w:rPr>
        <w:tab/>
      </w:r>
      <w:r>
        <w:rPr>
          <w:lang w:val="en-GB"/>
        </w:rPr>
        <w:tab/>
        <w:t>22 days per annum plus statutory holidays</w:t>
      </w:r>
    </w:p>
    <w:p w:rsidR="004A1C1A" w:rsidRDefault="004A1C1A" w:rsidP="004A1C1A">
      <w:pPr>
        <w:rPr>
          <w:lang w:val="en-GB"/>
        </w:rPr>
      </w:pPr>
      <w:r>
        <w:rPr>
          <w:lang w:val="en-GB"/>
        </w:rPr>
        <w:t>Hours of Work:</w:t>
      </w:r>
      <w:r>
        <w:rPr>
          <w:lang w:val="en-GB"/>
        </w:rPr>
        <w:tab/>
        <w:t xml:space="preserve">8:00 a.m. to </w:t>
      </w:r>
      <w:r w:rsidR="00EC2C60">
        <w:rPr>
          <w:lang w:val="en-GB"/>
        </w:rPr>
        <w:t>5:00</w:t>
      </w:r>
      <w:r>
        <w:rPr>
          <w:lang w:val="en-GB"/>
        </w:rPr>
        <w:t xml:space="preserve"> p.</w:t>
      </w:r>
      <w:r w:rsidR="00EC2C60">
        <w:rPr>
          <w:lang w:val="en-GB"/>
        </w:rPr>
        <w:t>m. with 30 minutes for lunch (42.5</w:t>
      </w:r>
      <w:r>
        <w:rPr>
          <w:lang w:val="en-GB"/>
        </w:rPr>
        <w:t xml:space="preserve"> hour week)</w:t>
      </w:r>
    </w:p>
    <w:p w:rsidR="004A1C1A" w:rsidRDefault="004A1C1A" w:rsidP="004A1C1A">
      <w:pPr>
        <w:rPr>
          <w:lang w:val="en-GB"/>
        </w:rPr>
      </w:pPr>
      <w:r>
        <w:rPr>
          <w:lang w:val="en-GB"/>
        </w:rPr>
        <w:t>Applications to:</w:t>
      </w:r>
      <w:r>
        <w:rPr>
          <w:lang w:val="en-GB"/>
        </w:rPr>
        <w:tab/>
        <w:t>info@wgsearch.co.uk</w:t>
      </w:r>
    </w:p>
    <w:p w:rsidR="00C37778" w:rsidRDefault="00C37778" w:rsidP="00C37778">
      <w:pPr>
        <w:rPr>
          <w:b/>
          <w:u w:val="single"/>
          <w:lang w:val="en-GB"/>
        </w:rPr>
      </w:pPr>
    </w:p>
    <w:p w:rsidR="00BB5C85" w:rsidRDefault="00BB5C85" w:rsidP="00BB5C85">
      <w:pPr>
        <w:rPr>
          <w:lang w:val="en-GB"/>
        </w:rPr>
      </w:pPr>
    </w:p>
    <w:p w:rsidR="008E506B" w:rsidRDefault="008E506B">
      <w:pPr>
        <w:rPr>
          <w:lang w:val="en-GB"/>
        </w:rPr>
      </w:pPr>
    </w:p>
    <w:p w:rsidR="008E506B" w:rsidRDefault="008E506B">
      <w:pPr>
        <w:rPr>
          <w:lang w:val="en-GB"/>
        </w:rPr>
      </w:pPr>
    </w:p>
    <w:p w:rsidR="008E506B" w:rsidRDefault="008E506B">
      <w:pPr>
        <w:rPr>
          <w:lang w:val="en-GB"/>
        </w:rPr>
      </w:pPr>
    </w:p>
    <w:p w:rsidR="008E506B" w:rsidRDefault="008E506B">
      <w:pPr>
        <w:rPr>
          <w:lang w:val="en-GB"/>
        </w:rPr>
      </w:pPr>
    </w:p>
    <w:sectPr w:rsidR="008E506B">
      <w:footerReference w:type="default" r:id="rId7"/>
      <w:pgSz w:w="11906" w:h="16838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13223" w:rsidRDefault="00C13223">
      <w:r>
        <w:separator/>
      </w:r>
    </w:p>
  </w:endnote>
  <w:endnote w:type="continuationSeparator" w:id="1">
    <w:p w:rsidR="00C13223" w:rsidRDefault="00C1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C1A" w:rsidRDefault="004A1C1A">
    <w:pPr>
      <w:pStyle w:val="Footer"/>
      <w:rPr>
        <w:sz w:val="16"/>
        <w:lang w:val="en-GB"/>
      </w:rPr>
    </w:pPr>
    <w:r>
      <w:rPr>
        <w:sz w:val="16"/>
        <w:lang w:val="en-GB"/>
      </w:rPr>
      <w:t>2016-14 Service Reception – Machinist Engineer</w:t>
    </w:r>
    <w:r>
      <w:rPr>
        <w:sz w:val="16"/>
        <w:lang w:val="en-GB"/>
      </w:rPr>
      <w:tab/>
      <w:t>November 2016</w:t>
    </w:r>
  </w:p>
  <w:p w:rsidR="008E506B" w:rsidRDefault="004A1C1A">
    <w:pPr>
      <w:pStyle w:val="Footer"/>
      <w:rPr>
        <w:sz w:val="16"/>
        <w:lang w:val="en-GB"/>
      </w:rPr>
    </w:pPr>
    <w:r>
      <w:rPr>
        <w:sz w:val="16"/>
        <w:lang w:val="en-GB"/>
      </w:rPr>
      <w:t>Equal Opportunities Employer</w:t>
    </w:r>
    <w:r w:rsidR="008E506B">
      <w:rPr>
        <w:sz w:val="16"/>
        <w:lang w:val="en-GB"/>
      </w:rP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13223" w:rsidRDefault="00C13223">
      <w:r>
        <w:separator/>
      </w:r>
    </w:p>
  </w:footnote>
  <w:footnote w:type="continuationSeparator" w:id="1">
    <w:p w:rsidR="00C13223" w:rsidRDefault="00C13223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1443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66FBB"/>
    <w:multiLevelType w:val="hybridMultilevel"/>
    <w:tmpl w:val="3246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B43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7D4D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7C4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3C08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326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4444BE"/>
    <w:multiLevelType w:val="hybridMultilevel"/>
    <w:tmpl w:val="C6540C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5B4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2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D31"/>
    <w:rsid w:val="0000575A"/>
    <w:rsid w:val="00204E89"/>
    <w:rsid w:val="00286837"/>
    <w:rsid w:val="002B2218"/>
    <w:rsid w:val="002E0696"/>
    <w:rsid w:val="003836E1"/>
    <w:rsid w:val="00462356"/>
    <w:rsid w:val="004A1C1A"/>
    <w:rsid w:val="004D7619"/>
    <w:rsid w:val="0067794D"/>
    <w:rsid w:val="00681DA7"/>
    <w:rsid w:val="006E5C57"/>
    <w:rsid w:val="008E506B"/>
    <w:rsid w:val="00913D31"/>
    <w:rsid w:val="00961F61"/>
    <w:rsid w:val="00A01DD6"/>
    <w:rsid w:val="00A4698C"/>
    <w:rsid w:val="00A81A41"/>
    <w:rsid w:val="00BB5C85"/>
    <w:rsid w:val="00C13223"/>
    <w:rsid w:val="00C37778"/>
    <w:rsid w:val="00CB6050"/>
    <w:rsid w:val="00DA0BB6"/>
    <w:rsid w:val="00EC2C60"/>
    <w:rsid w:val="00F813BA"/>
    <w:rsid w:val="00FA170F"/>
    <w:rsid w:val="00FD7B77"/>
  </w:rsids>
  <m:mathPr>
    <m:mathFont m:val="Helv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Comic Sans MS" w:hAnsi="Comic Sans MS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7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7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77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eena\job%20profiles\Part%20Time%20Administrator%20-%20Liverp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\Sheena\job profiles\Part Time Administrator - Liverpool.dot</Template>
  <TotalTime>0</TotalTime>
  <Pages>2</Pages>
  <Words>542</Words>
  <Characters>3095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Controller – Sheffield / Leeds</vt:lpstr>
    </vt:vector>
  </TitlesOfParts>
  <Company>W G Search Limited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Controller – Sheffield / Leeds</dc:title>
  <dc:subject/>
  <dc:creator>William G. Search</dc:creator>
  <cp:keywords/>
  <cp:lastModifiedBy>Andrew claypole</cp:lastModifiedBy>
  <cp:revision>2</cp:revision>
  <cp:lastPrinted>2016-09-15T08:05:00Z</cp:lastPrinted>
  <dcterms:created xsi:type="dcterms:W3CDTF">2017-10-04T22:42:00Z</dcterms:created>
  <dcterms:modified xsi:type="dcterms:W3CDTF">2017-10-04T22:42:00Z</dcterms:modified>
</cp:coreProperties>
</file>